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86" w:rsidRPr="00130A54" w:rsidRDefault="002E7D26" w:rsidP="002E7D26">
      <w:bookmarkStart w:id="0" w:name="_GoBack"/>
      <w:bookmarkEnd w:id="0"/>
      <w:r w:rsidRPr="002E508D">
        <w:t>Feuerwehr Hörsel</w:t>
      </w:r>
      <w:r w:rsidR="007407F1" w:rsidRPr="002E508D">
        <w:t xml:space="preserve">                                                                                         </w:t>
      </w:r>
      <w:r w:rsidR="002E508D" w:rsidRPr="002E508D">
        <w:t xml:space="preserve">                              </w:t>
      </w:r>
      <w:r w:rsidR="007407F1" w:rsidRPr="002E508D">
        <w:t xml:space="preserve"> </w:t>
      </w:r>
      <w:r w:rsidR="002E508D" w:rsidRPr="002E508D">
        <w:t xml:space="preserve">            </w:t>
      </w:r>
      <w:r w:rsidR="007407F1">
        <w:t>Ortsteilfeuerwehr</w:t>
      </w:r>
      <w:r w:rsidR="002E508D">
        <w:t xml:space="preserve"> </w:t>
      </w:r>
      <w:r w:rsidR="007407F1">
        <w:t>………………</w:t>
      </w:r>
      <w:r w:rsidR="002E508D">
        <w:t>…………….</w:t>
      </w:r>
    </w:p>
    <w:p w:rsidR="00E33253" w:rsidRPr="002E508D" w:rsidRDefault="003A3FDA" w:rsidP="002E7D26">
      <w:pPr>
        <w:rPr>
          <w:b/>
        </w:rPr>
      </w:pPr>
      <w:r w:rsidRPr="002E508D">
        <w:rPr>
          <w:b/>
        </w:rPr>
        <w:t>Beschaffung</w:t>
      </w:r>
      <w:r w:rsidR="00BB3181" w:rsidRPr="002E508D">
        <w:rPr>
          <w:b/>
        </w:rPr>
        <w:t xml:space="preserve"> </w:t>
      </w:r>
      <w:r w:rsidR="005E1BAB" w:rsidRPr="002E508D">
        <w:rPr>
          <w:b/>
        </w:rPr>
        <w:t>Schutzausrüstung/Bekleidung</w:t>
      </w:r>
      <w:r w:rsidR="002E508D">
        <w:rPr>
          <w:b/>
        </w:rPr>
        <w:t xml:space="preserve"> für 20…..</w:t>
      </w:r>
    </w:p>
    <w:p w:rsidR="003A3FDA" w:rsidRPr="002E508D" w:rsidRDefault="003A3FDA" w:rsidP="002E7D26"/>
    <w:p w:rsidR="002E7D26" w:rsidRDefault="002E7D26" w:rsidP="002E7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6"/>
        <w:gridCol w:w="5244"/>
        <w:gridCol w:w="2977"/>
        <w:gridCol w:w="2126"/>
        <w:gridCol w:w="1560"/>
        <w:gridCol w:w="1419"/>
        <w:gridCol w:w="9"/>
      </w:tblGrid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Pr="00880556" w:rsidRDefault="00AF1B84" w:rsidP="00880556">
            <w:pPr>
              <w:jc w:val="center"/>
              <w:rPr>
                <w:b/>
              </w:rPr>
            </w:pPr>
            <w:r w:rsidRPr="00880556">
              <w:rPr>
                <w:b/>
              </w:rPr>
              <w:t>Pos.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880556">
            <w:pPr>
              <w:jc w:val="center"/>
              <w:rPr>
                <w:b/>
              </w:rPr>
            </w:pPr>
            <w:r w:rsidRPr="00880556">
              <w:rPr>
                <w:b/>
              </w:rPr>
              <w:t>Artikel</w:t>
            </w:r>
            <w:r>
              <w:rPr>
                <w:b/>
              </w:rPr>
              <w:t>/Typ</w:t>
            </w:r>
          </w:p>
          <w:p w:rsidR="00AF1B84" w:rsidRPr="00880556" w:rsidRDefault="00AF1B84" w:rsidP="00CB089C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F1B84" w:rsidRPr="00880556" w:rsidRDefault="00AF1B84" w:rsidP="005E1BAB">
            <w:pPr>
              <w:jc w:val="center"/>
              <w:rPr>
                <w:b/>
              </w:rPr>
            </w:pPr>
            <w:r>
              <w:rPr>
                <w:b/>
              </w:rPr>
              <w:t>Artikel-Nr.</w:t>
            </w:r>
          </w:p>
          <w:p w:rsidR="00AF1B84" w:rsidRPr="00880556" w:rsidRDefault="00AF1B84" w:rsidP="005E1BAB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AF1B84" w:rsidRDefault="00AF1B84" w:rsidP="005E1BAB">
            <w:pPr>
              <w:jc w:val="center"/>
              <w:rPr>
                <w:b/>
              </w:rPr>
            </w:pPr>
            <w:r>
              <w:rPr>
                <w:b/>
              </w:rPr>
              <w:t>Größe</w:t>
            </w:r>
          </w:p>
          <w:p w:rsidR="00AF1B84" w:rsidRPr="00880556" w:rsidRDefault="00AF1B84" w:rsidP="00AF1B84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AF1B84" w:rsidRPr="00880556" w:rsidRDefault="00AF1B84" w:rsidP="00880556">
            <w:pPr>
              <w:jc w:val="center"/>
              <w:rPr>
                <w:b/>
              </w:rPr>
            </w:pPr>
            <w:r w:rsidRPr="00880556">
              <w:rPr>
                <w:b/>
              </w:rPr>
              <w:t>Stückzahl</w:t>
            </w:r>
          </w:p>
        </w:tc>
        <w:tc>
          <w:tcPr>
            <w:tcW w:w="1419" w:type="dxa"/>
            <w:shd w:val="clear" w:color="auto" w:fill="auto"/>
          </w:tcPr>
          <w:p w:rsidR="00AF1B84" w:rsidRPr="00880556" w:rsidRDefault="007407F1" w:rsidP="00880556">
            <w:pPr>
              <w:jc w:val="center"/>
              <w:rPr>
                <w:b/>
              </w:rPr>
            </w:pPr>
            <w:r>
              <w:rPr>
                <w:b/>
              </w:rPr>
              <w:t>Farbe</w:t>
            </w:r>
          </w:p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1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9F7547" w:rsidRPr="009F7547" w:rsidRDefault="009F7547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2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Pr="009F7547" w:rsidRDefault="00AF1B84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3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Pr="009F7547" w:rsidRDefault="00AF1B84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4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Pr="009F7547" w:rsidRDefault="00AF1B84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5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Pr="009F7547" w:rsidRDefault="00AF1B84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6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Pr="009F7547" w:rsidRDefault="00AF1B84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7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8D5625" w:rsidRPr="009F7547" w:rsidRDefault="008D5625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8</w:t>
            </w:r>
          </w:p>
        </w:tc>
        <w:tc>
          <w:tcPr>
            <w:tcW w:w="5244" w:type="dxa"/>
            <w:shd w:val="clear" w:color="auto" w:fill="auto"/>
          </w:tcPr>
          <w:p w:rsidR="009F7547" w:rsidRDefault="009F7547" w:rsidP="003A3FDA"/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9F7547" w:rsidRPr="009F7547" w:rsidRDefault="009F7547" w:rsidP="003A3FDA">
            <w:pPr>
              <w:rPr>
                <w:highlight w:val="green"/>
              </w:rPr>
            </w:pPr>
          </w:p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rPr>
          <w:gridAfter w:val="1"/>
          <w:wAfter w:w="9" w:type="dxa"/>
        </w:trPr>
        <w:tc>
          <w:tcPr>
            <w:tcW w:w="1101" w:type="dxa"/>
            <w:gridSpan w:val="2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9</w:t>
            </w:r>
          </w:p>
        </w:tc>
        <w:tc>
          <w:tcPr>
            <w:tcW w:w="5244" w:type="dxa"/>
            <w:shd w:val="clear" w:color="auto" w:fill="auto"/>
          </w:tcPr>
          <w:p w:rsidR="00AF1B84" w:rsidRDefault="00AF1B84" w:rsidP="003A3FDA">
            <w:pPr>
              <w:rPr>
                <w:b/>
                <w:color w:val="FF0000"/>
              </w:rPr>
            </w:pPr>
          </w:p>
          <w:p w:rsidR="007407F1" w:rsidRPr="009F7547" w:rsidRDefault="007407F1" w:rsidP="003A3FDA">
            <w:pPr>
              <w:rPr>
                <w:b/>
                <w:color w:val="FF0000"/>
              </w:rPr>
            </w:pPr>
          </w:p>
        </w:tc>
        <w:tc>
          <w:tcPr>
            <w:tcW w:w="2977" w:type="dxa"/>
            <w:shd w:val="clear" w:color="auto" w:fill="auto"/>
          </w:tcPr>
          <w:p w:rsidR="00AF1B84" w:rsidRDefault="00AF1B84" w:rsidP="00CB089C"/>
        </w:tc>
        <w:tc>
          <w:tcPr>
            <w:tcW w:w="2126" w:type="dxa"/>
            <w:shd w:val="clear" w:color="auto" w:fill="auto"/>
          </w:tcPr>
          <w:p w:rsidR="00AF1B84" w:rsidRDefault="00AF1B84" w:rsidP="00AF1B84"/>
        </w:tc>
        <w:tc>
          <w:tcPr>
            <w:tcW w:w="1560" w:type="dxa"/>
            <w:shd w:val="clear" w:color="auto" w:fill="auto"/>
          </w:tcPr>
          <w:p w:rsidR="00AF1B84" w:rsidRDefault="00AF1B84" w:rsidP="003A3FDA"/>
        </w:tc>
        <w:tc>
          <w:tcPr>
            <w:tcW w:w="1419" w:type="dxa"/>
            <w:shd w:val="clear" w:color="auto" w:fill="auto"/>
          </w:tcPr>
          <w:p w:rsidR="00AF1B84" w:rsidRDefault="00AF1B84" w:rsidP="003A3FDA"/>
        </w:tc>
      </w:tr>
      <w:tr w:rsidR="00AF1B84" w:rsidTr="000E16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95" w:type="dxa"/>
            <w:shd w:val="clear" w:color="auto" w:fill="auto"/>
          </w:tcPr>
          <w:p w:rsidR="00AF1B84" w:rsidRDefault="007407F1" w:rsidP="00880556">
            <w:pPr>
              <w:jc w:val="center"/>
            </w:pPr>
            <w:r>
              <w:t>10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AF1B84" w:rsidRPr="0023473E" w:rsidRDefault="00AF1B84" w:rsidP="003A3FDA"/>
        </w:tc>
        <w:tc>
          <w:tcPr>
            <w:tcW w:w="2977" w:type="dxa"/>
            <w:shd w:val="clear" w:color="auto" w:fill="auto"/>
          </w:tcPr>
          <w:p w:rsidR="00AF1B84" w:rsidRDefault="00AF1B84" w:rsidP="003A3FDA"/>
        </w:tc>
        <w:tc>
          <w:tcPr>
            <w:tcW w:w="2126" w:type="dxa"/>
            <w:shd w:val="clear" w:color="auto" w:fill="auto"/>
          </w:tcPr>
          <w:p w:rsidR="00AF1B84" w:rsidRDefault="00AF1B84" w:rsidP="003A3FDA"/>
        </w:tc>
        <w:tc>
          <w:tcPr>
            <w:tcW w:w="1560" w:type="dxa"/>
            <w:shd w:val="clear" w:color="auto" w:fill="auto"/>
          </w:tcPr>
          <w:p w:rsidR="00AF1B84" w:rsidRDefault="00AF1B84" w:rsidP="003A3FDA"/>
        </w:tc>
        <w:tc>
          <w:tcPr>
            <w:tcW w:w="1428" w:type="dxa"/>
            <w:gridSpan w:val="2"/>
            <w:shd w:val="clear" w:color="auto" w:fill="auto"/>
          </w:tcPr>
          <w:p w:rsidR="00AF1B84" w:rsidRDefault="00AF1B84" w:rsidP="003A3FDA"/>
        </w:tc>
      </w:tr>
      <w:tr w:rsidR="00AF1B84" w:rsidTr="000E16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5" w:type="dxa"/>
            <w:shd w:val="clear" w:color="auto" w:fill="auto"/>
          </w:tcPr>
          <w:p w:rsidR="00AF1B84" w:rsidRDefault="00AF1B84" w:rsidP="007407F1">
            <w:pPr>
              <w:jc w:val="center"/>
            </w:pPr>
            <w:r>
              <w:t>1</w:t>
            </w:r>
            <w:r w:rsidR="007407F1">
              <w:t>1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AF1B84" w:rsidRDefault="00AF1B84" w:rsidP="003A3FDA"/>
        </w:tc>
        <w:tc>
          <w:tcPr>
            <w:tcW w:w="2977" w:type="dxa"/>
            <w:shd w:val="clear" w:color="auto" w:fill="auto"/>
          </w:tcPr>
          <w:p w:rsidR="00AF1B84" w:rsidRDefault="00AF1B84" w:rsidP="003A3FDA"/>
        </w:tc>
        <w:tc>
          <w:tcPr>
            <w:tcW w:w="2126" w:type="dxa"/>
            <w:shd w:val="clear" w:color="auto" w:fill="auto"/>
          </w:tcPr>
          <w:p w:rsidR="00AF1B84" w:rsidRDefault="00AF1B84" w:rsidP="003A3FDA"/>
        </w:tc>
        <w:tc>
          <w:tcPr>
            <w:tcW w:w="1560" w:type="dxa"/>
            <w:shd w:val="clear" w:color="auto" w:fill="auto"/>
          </w:tcPr>
          <w:p w:rsidR="00AF1B84" w:rsidRDefault="00AF1B84" w:rsidP="003A3FDA"/>
        </w:tc>
        <w:tc>
          <w:tcPr>
            <w:tcW w:w="1428" w:type="dxa"/>
            <w:gridSpan w:val="2"/>
            <w:shd w:val="clear" w:color="auto" w:fill="auto"/>
          </w:tcPr>
          <w:p w:rsidR="00AF1B84" w:rsidRDefault="00AF1B84" w:rsidP="003A3FDA"/>
        </w:tc>
      </w:tr>
      <w:tr w:rsidR="007407F1" w:rsidTr="000E16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5" w:type="dxa"/>
            <w:shd w:val="clear" w:color="auto" w:fill="auto"/>
          </w:tcPr>
          <w:p w:rsidR="007407F1" w:rsidRDefault="007407F1" w:rsidP="007407F1">
            <w:pPr>
              <w:jc w:val="center"/>
            </w:pPr>
            <w:r>
              <w:t>12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7407F1" w:rsidRDefault="007407F1" w:rsidP="003A3FDA"/>
        </w:tc>
        <w:tc>
          <w:tcPr>
            <w:tcW w:w="2977" w:type="dxa"/>
            <w:shd w:val="clear" w:color="auto" w:fill="auto"/>
          </w:tcPr>
          <w:p w:rsidR="007407F1" w:rsidRDefault="007407F1" w:rsidP="000661F7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407F1" w:rsidRDefault="007407F1" w:rsidP="000661F7"/>
        </w:tc>
        <w:tc>
          <w:tcPr>
            <w:tcW w:w="1560" w:type="dxa"/>
            <w:shd w:val="clear" w:color="auto" w:fill="auto"/>
          </w:tcPr>
          <w:p w:rsidR="007407F1" w:rsidRDefault="007407F1" w:rsidP="003A3FDA"/>
        </w:tc>
        <w:tc>
          <w:tcPr>
            <w:tcW w:w="1428" w:type="dxa"/>
            <w:gridSpan w:val="2"/>
            <w:shd w:val="clear" w:color="auto" w:fill="auto"/>
          </w:tcPr>
          <w:p w:rsidR="007407F1" w:rsidRDefault="007407F1" w:rsidP="003A3FDA"/>
        </w:tc>
      </w:tr>
    </w:tbl>
    <w:p w:rsidR="007407F1" w:rsidRDefault="007407F1" w:rsidP="002E7D26"/>
    <w:p w:rsidR="000661F7" w:rsidRDefault="000661F7" w:rsidP="002E7D26"/>
    <w:p w:rsidR="007407F1" w:rsidRDefault="007407F1" w:rsidP="002E7D26">
      <w:r>
        <w:t xml:space="preserve">Unterschrift Wehrführer                                                                                                       </w:t>
      </w:r>
    </w:p>
    <w:p w:rsidR="007407F1" w:rsidRDefault="007407F1" w:rsidP="002E7D26"/>
    <w:p w:rsidR="00935DC1" w:rsidRDefault="007924C9" w:rsidP="002E7D26">
      <w:r>
        <w:lastRenderedPageBreak/>
        <w:t>Feuerwehr Hörsel</w:t>
      </w:r>
      <w:r w:rsidR="005E1BAB">
        <w:t xml:space="preserve">                                                                                                                    OT-Feuerwehr……………………………………………..</w:t>
      </w:r>
    </w:p>
    <w:p w:rsidR="0021530A" w:rsidRDefault="00935DC1" w:rsidP="002E7D26">
      <w:pPr>
        <w:rPr>
          <w:b/>
        </w:rPr>
      </w:pPr>
      <w:r w:rsidRPr="000661F7">
        <w:rPr>
          <w:b/>
        </w:rPr>
        <w:t>B</w:t>
      </w:r>
      <w:r w:rsidR="007924C9" w:rsidRPr="000661F7">
        <w:rPr>
          <w:b/>
        </w:rPr>
        <w:t>eschaffung T</w:t>
      </w:r>
      <w:r w:rsidR="007924C9" w:rsidRPr="00935DC1">
        <w:rPr>
          <w:b/>
        </w:rPr>
        <w:t>echn. Ausrüstung</w:t>
      </w:r>
      <w:r w:rsidR="000661F7">
        <w:rPr>
          <w:b/>
        </w:rPr>
        <w:t>/Geräte</w:t>
      </w:r>
      <w:r w:rsidR="007924C9" w:rsidRPr="00935DC1">
        <w:rPr>
          <w:b/>
        </w:rPr>
        <w:t xml:space="preserve"> 20</w:t>
      </w:r>
      <w:r w:rsidR="002E508D">
        <w:rPr>
          <w:b/>
        </w:rPr>
        <w:t>….</w:t>
      </w:r>
      <w:r w:rsidR="007924C9" w:rsidRPr="00935DC1">
        <w:rPr>
          <w:b/>
        </w:rPr>
        <w:t xml:space="preserve"> </w:t>
      </w:r>
    </w:p>
    <w:p w:rsidR="00935DC1" w:rsidRDefault="00935DC1" w:rsidP="002E7D26"/>
    <w:p w:rsidR="00130A54" w:rsidRDefault="00130A54" w:rsidP="002E7D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2835"/>
        <w:gridCol w:w="1985"/>
        <w:gridCol w:w="3829"/>
      </w:tblGrid>
      <w:tr w:rsidR="005E1BAB" w:rsidTr="000E1632">
        <w:tc>
          <w:tcPr>
            <w:tcW w:w="1101" w:type="dxa"/>
          </w:tcPr>
          <w:p w:rsidR="005E1BAB" w:rsidRPr="00130A54" w:rsidRDefault="005E1BAB" w:rsidP="00130A54">
            <w:pPr>
              <w:jc w:val="center"/>
              <w:rPr>
                <w:b/>
              </w:rPr>
            </w:pPr>
            <w:r w:rsidRPr="00130A54">
              <w:rPr>
                <w:b/>
              </w:rPr>
              <w:t>Pos.</w:t>
            </w:r>
          </w:p>
        </w:tc>
        <w:tc>
          <w:tcPr>
            <w:tcW w:w="4677" w:type="dxa"/>
          </w:tcPr>
          <w:p w:rsidR="005E1BAB" w:rsidRPr="00130A54" w:rsidRDefault="005E1BAB" w:rsidP="00130A54">
            <w:pPr>
              <w:jc w:val="center"/>
              <w:rPr>
                <w:b/>
              </w:rPr>
            </w:pPr>
            <w:r w:rsidRPr="00130A54">
              <w:rPr>
                <w:b/>
              </w:rPr>
              <w:t>Artikel</w:t>
            </w:r>
            <w:r>
              <w:rPr>
                <w:b/>
              </w:rPr>
              <w:t>/Typ</w:t>
            </w:r>
          </w:p>
          <w:p w:rsidR="005E1BAB" w:rsidRDefault="005E1BAB" w:rsidP="00130A54">
            <w:pPr>
              <w:jc w:val="center"/>
            </w:pPr>
          </w:p>
        </w:tc>
        <w:tc>
          <w:tcPr>
            <w:tcW w:w="2835" w:type="dxa"/>
          </w:tcPr>
          <w:p w:rsidR="005E1BAB" w:rsidRPr="00130A54" w:rsidRDefault="000661F7" w:rsidP="005E1BAB">
            <w:pPr>
              <w:jc w:val="center"/>
              <w:rPr>
                <w:b/>
              </w:rPr>
            </w:pPr>
            <w:r>
              <w:rPr>
                <w:b/>
              </w:rPr>
              <w:t>Art.-Nr.</w:t>
            </w:r>
          </w:p>
        </w:tc>
        <w:tc>
          <w:tcPr>
            <w:tcW w:w="1985" w:type="dxa"/>
          </w:tcPr>
          <w:p w:rsidR="005E1BAB" w:rsidRPr="00130A54" w:rsidRDefault="005E1BAB" w:rsidP="00130A54">
            <w:pPr>
              <w:jc w:val="center"/>
              <w:rPr>
                <w:b/>
              </w:rPr>
            </w:pPr>
            <w:r w:rsidRPr="00130A54">
              <w:rPr>
                <w:b/>
              </w:rPr>
              <w:t>Stückzahl</w:t>
            </w:r>
          </w:p>
        </w:tc>
        <w:tc>
          <w:tcPr>
            <w:tcW w:w="3829" w:type="dxa"/>
          </w:tcPr>
          <w:p w:rsidR="005E1BAB" w:rsidRDefault="005E1BAB" w:rsidP="00935DC1">
            <w:pPr>
              <w:jc w:val="center"/>
              <w:rPr>
                <w:b/>
              </w:rPr>
            </w:pPr>
            <w:r w:rsidRPr="00935DC1">
              <w:rPr>
                <w:b/>
              </w:rPr>
              <w:t>Sonstige Merkmale</w:t>
            </w:r>
          </w:p>
          <w:p w:rsidR="000E1632" w:rsidRPr="00935DC1" w:rsidRDefault="000E1632" w:rsidP="00935DC1">
            <w:pPr>
              <w:jc w:val="center"/>
              <w:rPr>
                <w:b/>
              </w:rPr>
            </w:pPr>
            <w:r>
              <w:rPr>
                <w:b/>
              </w:rPr>
              <w:t>Maße/Längen usw.</w:t>
            </w:r>
          </w:p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1</w:t>
            </w:r>
          </w:p>
          <w:p w:rsidR="005E1BAB" w:rsidRDefault="005E1BAB" w:rsidP="00130A54"/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4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5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6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7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8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9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10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11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  <w:tr w:rsidR="005E1BAB" w:rsidTr="000E1632">
        <w:tc>
          <w:tcPr>
            <w:tcW w:w="1101" w:type="dxa"/>
          </w:tcPr>
          <w:p w:rsidR="005E1BAB" w:rsidRDefault="005E1BAB" w:rsidP="00130A54">
            <w:pPr>
              <w:jc w:val="center"/>
            </w:pPr>
            <w:r>
              <w:t>12</w:t>
            </w:r>
          </w:p>
        </w:tc>
        <w:tc>
          <w:tcPr>
            <w:tcW w:w="4677" w:type="dxa"/>
          </w:tcPr>
          <w:p w:rsidR="005E1BAB" w:rsidRDefault="005E1BAB" w:rsidP="002E7D26"/>
          <w:p w:rsidR="005E1BAB" w:rsidRDefault="005E1BAB" w:rsidP="002E7D26"/>
        </w:tc>
        <w:tc>
          <w:tcPr>
            <w:tcW w:w="2835" w:type="dxa"/>
          </w:tcPr>
          <w:p w:rsidR="005E1BAB" w:rsidRDefault="005E1BAB" w:rsidP="002E7D26"/>
        </w:tc>
        <w:tc>
          <w:tcPr>
            <w:tcW w:w="1985" w:type="dxa"/>
          </w:tcPr>
          <w:p w:rsidR="005E1BAB" w:rsidRDefault="005E1BAB" w:rsidP="002E7D26"/>
        </w:tc>
        <w:tc>
          <w:tcPr>
            <w:tcW w:w="3829" w:type="dxa"/>
          </w:tcPr>
          <w:p w:rsidR="005E1BAB" w:rsidRDefault="005E1BAB" w:rsidP="002E7D26"/>
        </w:tc>
      </w:tr>
    </w:tbl>
    <w:p w:rsidR="00130A54" w:rsidRDefault="00130A54" w:rsidP="002E7D26"/>
    <w:p w:rsidR="005E1BAB" w:rsidRDefault="005E1BAB" w:rsidP="002E7D26"/>
    <w:p w:rsidR="005E1BAB" w:rsidRDefault="005E1BAB" w:rsidP="002E7D26">
      <w:r>
        <w:t>Unterschrift Wehrführer</w:t>
      </w:r>
    </w:p>
    <w:sectPr w:rsidR="005E1BAB" w:rsidSect="002E7D2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C5"/>
    <w:rsid w:val="000141DE"/>
    <w:rsid w:val="000661F7"/>
    <w:rsid w:val="000D06EA"/>
    <w:rsid w:val="000E1632"/>
    <w:rsid w:val="000F1A8E"/>
    <w:rsid w:val="0012685F"/>
    <w:rsid w:val="001278F6"/>
    <w:rsid w:val="00130A54"/>
    <w:rsid w:val="001647CA"/>
    <w:rsid w:val="0017755B"/>
    <w:rsid w:val="00184B4A"/>
    <w:rsid w:val="001B55D2"/>
    <w:rsid w:val="001C0A13"/>
    <w:rsid w:val="0021530A"/>
    <w:rsid w:val="0023473E"/>
    <w:rsid w:val="00252B69"/>
    <w:rsid w:val="00264DF8"/>
    <w:rsid w:val="002E508D"/>
    <w:rsid w:val="002E6A86"/>
    <w:rsid w:val="002E7D26"/>
    <w:rsid w:val="00384D50"/>
    <w:rsid w:val="003A3FDA"/>
    <w:rsid w:val="0047419B"/>
    <w:rsid w:val="004A4DD1"/>
    <w:rsid w:val="004F254A"/>
    <w:rsid w:val="004F36CE"/>
    <w:rsid w:val="005372AA"/>
    <w:rsid w:val="005C2B1A"/>
    <w:rsid w:val="005E1BAB"/>
    <w:rsid w:val="00606D56"/>
    <w:rsid w:val="00695779"/>
    <w:rsid w:val="007040E6"/>
    <w:rsid w:val="007407F1"/>
    <w:rsid w:val="007924C9"/>
    <w:rsid w:val="007E700D"/>
    <w:rsid w:val="00872C10"/>
    <w:rsid w:val="00880556"/>
    <w:rsid w:val="00886665"/>
    <w:rsid w:val="008D5625"/>
    <w:rsid w:val="0093045C"/>
    <w:rsid w:val="00935DC1"/>
    <w:rsid w:val="009F7547"/>
    <w:rsid w:val="00A3148D"/>
    <w:rsid w:val="00A401AB"/>
    <w:rsid w:val="00A470B0"/>
    <w:rsid w:val="00AA19E7"/>
    <w:rsid w:val="00AA66C5"/>
    <w:rsid w:val="00AF1B84"/>
    <w:rsid w:val="00B00D16"/>
    <w:rsid w:val="00B204F6"/>
    <w:rsid w:val="00BB3181"/>
    <w:rsid w:val="00C14A79"/>
    <w:rsid w:val="00C4106D"/>
    <w:rsid w:val="00CB089C"/>
    <w:rsid w:val="00D35E8E"/>
    <w:rsid w:val="00DF7541"/>
    <w:rsid w:val="00E33253"/>
    <w:rsid w:val="00EB4A52"/>
    <w:rsid w:val="00EF0477"/>
    <w:rsid w:val="00E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46E1DF-E025-4A1E-93A0-C077211E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E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4C55-D617-45D0-B10C-417922C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4D654B7</Template>
  <TotalTime>0</TotalTime>
  <Pages>2</Pages>
  <Words>127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Norbert Böttner</vt:lpstr>
    </vt:vector>
  </TitlesOfParts>
  <Company>TOSHIBA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Norbert Böttner</dc:title>
  <dc:subject/>
  <dc:creator>Norbert</dc:creator>
  <cp:keywords/>
  <cp:lastModifiedBy>Bechstein, Marita</cp:lastModifiedBy>
  <cp:revision>2</cp:revision>
  <cp:lastPrinted>2016-02-27T11:38:00Z</cp:lastPrinted>
  <dcterms:created xsi:type="dcterms:W3CDTF">2016-10-17T10:50:00Z</dcterms:created>
  <dcterms:modified xsi:type="dcterms:W3CDTF">2016-10-17T10:50:00Z</dcterms:modified>
</cp:coreProperties>
</file>